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4E" w:rsidRDefault="00005B4E" w:rsidP="00310944">
      <w:pPr>
        <w:jc w:val="center"/>
        <w:rPr>
          <w:sz w:val="48"/>
          <w:szCs w:val="48"/>
        </w:rPr>
      </w:pPr>
      <w:r w:rsidRPr="000C709B">
        <w:rPr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4.2pt;height:40.8pt" fillcolor="#fc9">
            <v:fill r:id="rId6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Разрушители вашего организма"/>
          </v:shape>
        </w:pict>
      </w: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5085"/>
        <w:gridCol w:w="4972"/>
      </w:tblGrid>
      <w:tr w:rsidR="00005B4E" w:rsidRPr="00D62194" w:rsidTr="000D22B4">
        <w:trPr>
          <w:trHeight w:val="63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2A2F92">
            <w:pPr>
              <w:jc w:val="center"/>
            </w:pPr>
          </w:p>
          <w:p w:rsidR="00005B4E" w:rsidRPr="00D62194" w:rsidRDefault="00005B4E" w:rsidP="002A2F92">
            <w:pPr>
              <w:jc w:val="both"/>
              <w:rPr>
                <w:rFonts w:ascii="Arial" w:hAnsi="Arial" w:cs="Arial"/>
                <w:color w:val="FF0000"/>
              </w:rPr>
            </w:pPr>
            <w:r w:rsidRPr="00D62194">
              <w:rPr>
                <w:rFonts w:ascii="Arial" w:hAnsi="Arial" w:cs="Arial"/>
                <w:color w:val="0000FF"/>
              </w:rPr>
              <w:t xml:space="preserve">   КУРЕНИЕ – форма сумасшествия.</w:t>
            </w:r>
            <w:r w:rsidRPr="00D62194">
              <w:rPr>
                <w:rFonts w:ascii="Arial" w:hAnsi="Arial" w:cs="Arial"/>
                <w:color w:val="FF0000"/>
              </w:rPr>
              <w:t xml:space="preserve"> КУРЕНИЕ – удел слабых, ограниченных, неуспешных.</w:t>
            </w:r>
          </w:p>
          <w:p w:rsidR="00005B4E" w:rsidRPr="00D62194" w:rsidRDefault="00005B4E" w:rsidP="002A2F92">
            <w:pPr>
              <w:jc w:val="both"/>
              <w:rPr>
                <w:rFonts w:ascii="Arial" w:hAnsi="Arial" w:cs="Arial"/>
                <w:color w:val="008000"/>
              </w:rPr>
            </w:pPr>
            <w:r w:rsidRPr="00D62194">
              <w:rPr>
                <w:rFonts w:ascii="Arial" w:hAnsi="Arial" w:cs="Arial"/>
                <w:color w:val="008000"/>
              </w:rPr>
              <w:t xml:space="preserve">   Хотите быть такими – КУРИТЕ!</w:t>
            </w:r>
          </w:p>
          <w:p w:rsidR="00005B4E" w:rsidRPr="00D62194" w:rsidRDefault="00005B4E" w:rsidP="002A2F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У курящих мужчин</w:t>
            </w:r>
            <w:r w:rsidRPr="00D3052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и женщин, как правило, рождаются дети с отклонениями в здоровье, как результат курение может стать причиной неуспешности</w:t>
            </w:r>
            <w:r w:rsidRPr="00D62194">
              <w:rPr>
                <w:rFonts w:ascii="Arial" w:hAnsi="Arial" w:cs="Arial"/>
                <w:b/>
              </w:rPr>
              <w:t xml:space="preserve"> в учебе, работе,  творчестве…</w:t>
            </w:r>
          </w:p>
          <w:p w:rsidR="00005B4E" w:rsidRPr="00D62194" w:rsidRDefault="00005B4E" w:rsidP="002A2F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</w:t>
            </w:r>
            <w:r w:rsidRPr="00D62194">
              <w:rPr>
                <w:rFonts w:ascii="Arial" w:hAnsi="Arial" w:cs="Arial"/>
                <w:b/>
              </w:rPr>
              <w:t>урение - главная причина как минимум трех болезней со смертельным исходом.</w:t>
            </w:r>
          </w:p>
          <w:p w:rsidR="00005B4E" w:rsidRPr="00D62194" w:rsidRDefault="00005B4E" w:rsidP="002A2F92">
            <w:pPr>
              <w:jc w:val="both"/>
              <w:rPr>
                <w:rFonts w:ascii="Arial" w:hAnsi="Arial" w:cs="Arial"/>
                <w:b/>
              </w:rPr>
            </w:pPr>
            <w:r w:rsidRPr="00D62194">
              <w:rPr>
                <w:rFonts w:ascii="Arial" w:hAnsi="Arial" w:cs="Arial"/>
                <w:b/>
              </w:rPr>
              <w:t xml:space="preserve"> 1.</w:t>
            </w:r>
            <w:r w:rsidRPr="00D62194">
              <w:rPr>
                <w:rFonts w:ascii="Arial" w:hAnsi="Arial" w:cs="Arial"/>
                <w:b/>
                <w:color w:val="FF0000"/>
              </w:rPr>
              <w:t xml:space="preserve"> РАК ЛЕГКОГО.</w:t>
            </w:r>
          </w:p>
          <w:p w:rsidR="00005B4E" w:rsidRPr="00D62194" w:rsidRDefault="00005B4E" w:rsidP="002A2F92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D62194">
              <w:rPr>
                <w:b/>
                <w:sz w:val="32"/>
                <w:szCs w:val="32"/>
              </w:rPr>
              <w:t xml:space="preserve"> </w:t>
            </w:r>
            <w:r w:rsidRPr="00D62194">
              <w:rPr>
                <w:b/>
              </w:rPr>
              <w:t>2.</w:t>
            </w:r>
            <w:r>
              <w:t xml:space="preserve"> </w:t>
            </w:r>
            <w:r w:rsidRPr="00D62194">
              <w:rPr>
                <w:rFonts w:ascii="Arial" w:hAnsi="Arial" w:cs="Arial"/>
              </w:rPr>
              <w:t xml:space="preserve"> </w:t>
            </w:r>
            <w:r w:rsidRPr="00D62194">
              <w:rPr>
                <w:rFonts w:ascii="Arial" w:hAnsi="Arial" w:cs="Arial"/>
                <w:b/>
                <w:color w:val="FF0000"/>
              </w:rPr>
              <w:t>ХРОНИЧЕСКИЙ БРАНХИТ.</w:t>
            </w:r>
          </w:p>
          <w:p w:rsidR="00005B4E" w:rsidRPr="00D62194" w:rsidRDefault="00005B4E" w:rsidP="002A2F92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D62194">
              <w:rPr>
                <w:rFonts w:ascii="Arial" w:hAnsi="Arial" w:cs="Arial"/>
              </w:rPr>
              <w:t xml:space="preserve"> </w:t>
            </w:r>
            <w:r w:rsidRPr="00D62194">
              <w:rPr>
                <w:rFonts w:ascii="Arial" w:hAnsi="Arial" w:cs="Arial"/>
                <w:b/>
              </w:rPr>
              <w:t xml:space="preserve">3. </w:t>
            </w:r>
            <w:r w:rsidRPr="00D62194">
              <w:rPr>
                <w:rFonts w:ascii="Arial" w:hAnsi="Arial" w:cs="Arial"/>
                <w:b/>
                <w:color w:val="FF0000"/>
              </w:rPr>
              <w:t>ИШЕМИЧЕСКАЯ БОЛЕЗНЬ СЕРДЦА.</w:t>
            </w:r>
          </w:p>
          <w:p w:rsidR="00005B4E" w:rsidRPr="00D62194" w:rsidRDefault="00005B4E" w:rsidP="002A2F92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917915">
              <w:rPr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6" type="#_x0000_t75" style="width:237.6pt;height:183.6pt;visibility:visible">
                  <v:imagedata r:id="rId7" o:title="" cropleft="3583f"/>
                </v:shape>
              </w:pic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2A2F92"/>
          <w:p w:rsidR="00005B4E" w:rsidRDefault="00005B4E" w:rsidP="002A2F92">
            <w:pPr>
              <w:jc w:val="center"/>
            </w:pPr>
            <w:r w:rsidRPr="00B6095E">
              <w:rPr>
                <w:noProof/>
              </w:rPr>
              <w:pict>
                <v:shape id="Рисунок 4" o:spid="_x0000_i1027" type="#_x0000_t75" alt="В пропасть" style="width:214.8pt;height:158.4pt;visibility:visible">
                  <v:imagedata r:id="rId8" o:title=""/>
                </v:shape>
              </w:pict>
            </w:r>
          </w:p>
          <w:p w:rsidR="00005B4E" w:rsidRPr="00D62194" w:rsidRDefault="00005B4E" w:rsidP="002A2F92">
            <w:pPr>
              <w:jc w:val="both"/>
              <w:rPr>
                <w:rFonts w:ascii="Arial" w:hAnsi="Arial" w:cs="Arial"/>
                <w:color w:val="0000FF"/>
                <w:shd w:val="clear" w:color="auto" w:fill="FFFFFF"/>
              </w:rPr>
            </w:pPr>
          </w:p>
          <w:p w:rsidR="00005B4E" w:rsidRPr="00D62194" w:rsidRDefault="00005B4E" w:rsidP="002A2F92">
            <w:pPr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  <w:r w:rsidRPr="00D62194">
              <w:rPr>
                <w:rFonts w:ascii="Arial" w:hAnsi="Arial" w:cs="Arial"/>
                <w:color w:val="0000FF"/>
                <w:shd w:val="clear" w:color="auto" w:fill="FFFFFF"/>
              </w:rPr>
              <w:t xml:space="preserve">   Наркомания </w:t>
            </w:r>
            <w:r w:rsidRPr="00D62194">
              <w:rPr>
                <w:rFonts w:ascii="Arial" w:hAnsi="Arial" w:cs="Arial"/>
                <w:color w:val="000000"/>
                <w:shd w:val="clear" w:color="auto" w:fill="FFFFFF"/>
              </w:rPr>
              <w:t>– это пристрастие к упот-реблению наркотиков, болезненное влече-ние, которое приводит к тяжелым наруше-ниям, в первую очередь, психических и физических функций организма</w:t>
            </w:r>
            <w:r w:rsidRPr="00D62194">
              <w:rPr>
                <w:rFonts w:ascii="Verdana" w:hAnsi="Verdana"/>
                <w:color w:val="000000"/>
                <w:shd w:val="clear" w:color="auto" w:fill="FFFFFF"/>
              </w:rPr>
              <w:t>.</w:t>
            </w:r>
          </w:p>
          <w:p w:rsidR="00005B4E" w:rsidRPr="00D62194" w:rsidRDefault="00005B4E" w:rsidP="002A2F92">
            <w:pPr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</w:p>
          <w:p w:rsidR="00005B4E" w:rsidRPr="00D62194" w:rsidRDefault="00005B4E" w:rsidP="002A2F92">
            <w:pPr>
              <w:jc w:val="both"/>
              <w:rPr>
                <w:rFonts w:ascii="Verdana" w:hAnsi="Verdana"/>
                <w:color w:val="FF0000"/>
                <w:shd w:val="clear" w:color="auto" w:fill="FFFFFF"/>
              </w:rPr>
            </w:pPr>
            <w:r w:rsidRPr="00D62194">
              <w:rPr>
                <w:rFonts w:ascii="Verdana" w:hAnsi="Verdana"/>
                <w:color w:val="FF0000"/>
                <w:shd w:val="clear" w:color="auto" w:fill="FFFFFF"/>
              </w:rPr>
              <w:t xml:space="preserve">   У наркоманов развиваются:</w:t>
            </w:r>
          </w:p>
          <w:p w:rsidR="00005B4E" w:rsidRPr="00D62194" w:rsidRDefault="00005B4E" w:rsidP="002A2F92">
            <w:pPr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  <w:r w:rsidRPr="00D62194">
              <w:rPr>
                <w:rFonts w:ascii="Verdana" w:hAnsi="Verdana"/>
                <w:color w:val="000000"/>
                <w:shd w:val="clear" w:color="auto" w:fill="FFFFFF"/>
              </w:rPr>
              <w:t>- психические срывы, головные боли;</w:t>
            </w:r>
          </w:p>
          <w:p w:rsidR="00005B4E" w:rsidRPr="00D62194" w:rsidRDefault="00005B4E" w:rsidP="002A2F92">
            <w:pPr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  <w:r w:rsidRPr="00D62194">
              <w:rPr>
                <w:rFonts w:ascii="Verdana" w:hAnsi="Verdana"/>
                <w:color w:val="000000"/>
                <w:shd w:val="clear" w:color="auto" w:fill="FFFFFF"/>
              </w:rPr>
              <w:t>- тошнота и сердцебиение по утрам;</w:t>
            </w:r>
          </w:p>
          <w:p w:rsidR="00005B4E" w:rsidRPr="00D62194" w:rsidRDefault="00005B4E" w:rsidP="002A2F92">
            <w:pPr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  <w:r w:rsidRPr="00D62194">
              <w:rPr>
                <w:rFonts w:ascii="Verdana" w:hAnsi="Verdana"/>
                <w:color w:val="000000"/>
                <w:shd w:val="clear" w:color="auto" w:fill="FFFFFF"/>
              </w:rPr>
              <w:t>- выпадающие волосы;</w:t>
            </w:r>
          </w:p>
          <w:p w:rsidR="00005B4E" w:rsidRPr="00D62194" w:rsidRDefault="00005B4E" w:rsidP="002A2F92">
            <w:pPr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  <w:r w:rsidRPr="00D62194">
              <w:rPr>
                <w:rFonts w:ascii="Verdana" w:hAnsi="Verdana"/>
                <w:color w:val="000000"/>
                <w:shd w:val="clear" w:color="auto" w:fill="FFFFFF"/>
              </w:rPr>
              <w:t>- гниющие вены;</w:t>
            </w:r>
          </w:p>
          <w:p w:rsidR="00005B4E" w:rsidRPr="00D62194" w:rsidRDefault="00005B4E" w:rsidP="002A2F92">
            <w:pPr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  <w:r w:rsidRPr="00D62194">
              <w:rPr>
                <w:rFonts w:ascii="Verdana" w:hAnsi="Verdana"/>
                <w:color w:val="000000"/>
                <w:shd w:val="clear" w:color="auto" w:fill="FFFFFF"/>
              </w:rPr>
              <w:t>- хронический кашель;</w:t>
            </w:r>
          </w:p>
          <w:p w:rsidR="00005B4E" w:rsidRPr="00D62194" w:rsidRDefault="00005B4E" w:rsidP="002A2F92">
            <w:pPr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  <w:r w:rsidRPr="00D62194">
              <w:rPr>
                <w:rFonts w:ascii="Verdana" w:hAnsi="Verdana"/>
                <w:color w:val="000000"/>
                <w:shd w:val="clear" w:color="auto" w:fill="FFFFFF"/>
              </w:rPr>
              <w:t>- гепатит  и дистрофия, а дальше</w:t>
            </w:r>
          </w:p>
          <w:p w:rsidR="00005B4E" w:rsidRPr="00D62194" w:rsidRDefault="00005B4E" w:rsidP="002A2F92">
            <w:pPr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</w:p>
          <w:p w:rsidR="00005B4E" w:rsidRPr="00D62194" w:rsidRDefault="00005B4E" w:rsidP="002A2F92">
            <w:pPr>
              <w:jc w:val="both"/>
              <w:rPr>
                <w:rFonts w:ascii="Verdana" w:hAnsi="Verdana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D62194">
              <w:rPr>
                <w:rFonts w:ascii="Verdana" w:hAnsi="Verdana"/>
                <w:b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Pr="00D62194">
              <w:rPr>
                <w:rFonts w:ascii="Verdana" w:hAnsi="Verdana"/>
                <w:b/>
                <w:color w:val="000000"/>
                <w:sz w:val="36"/>
                <w:szCs w:val="36"/>
                <w:shd w:val="clear" w:color="auto" w:fill="FFFFFF"/>
              </w:rPr>
              <w:t>СМЕРТЬ В 25- 30 ЛЕТ</w:t>
            </w:r>
          </w:p>
          <w:p w:rsidR="00005B4E" w:rsidRPr="00C00EC3" w:rsidRDefault="00005B4E" w:rsidP="002A2F92">
            <w:pPr>
              <w:jc w:val="both"/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</w:tcPr>
          <w:p w:rsidR="00005B4E" w:rsidRPr="00D62194" w:rsidRDefault="00005B4E" w:rsidP="002A2F92">
            <w:pPr>
              <w:jc w:val="both"/>
              <w:rPr>
                <w:rFonts w:ascii="Arial" w:hAnsi="Arial" w:cs="Arial"/>
                <w:color w:val="0000FF"/>
              </w:rPr>
            </w:pPr>
          </w:p>
          <w:p w:rsidR="00005B4E" w:rsidRPr="00D62194" w:rsidRDefault="00005B4E" w:rsidP="002A2F92">
            <w:pPr>
              <w:jc w:val="both"/>
              <w:rPr>
                <w:rFonts w:ascii="Arial" w:hAnsi="Arial" w:cs="Arial"/>
              </w:rPr>
            </w:pPr>
            <w:r w:rsidRPr="00D62194">
              <w:rPr>
                <w:rFonts w:ascii="Arial" w:hAnsi="Arial" w:cs="Arial"/>
                <w:color w:val="0000FF"/>
              </w:rPr>
              <w:t xml:space="preserve">   Пьянство и алкоголизм</w:t>
            </w:r>
            <w:r w:rsidRPr="00D62194">
              <w:rPr>
                <w:rFonts w:ascii="Arial" w:hAnsi="Arial" w:cs="Arial"/>
              </w:rPr>
              <w:t xml:space="preserve"> - социально опасные явления.</w:t>
            </w:r>
          </w:p>
          <w:p w:rsidR="00005B4E" w:rsidRPr="00D62194" w:rsidRDefault="00005B4E" w:rsidP="002A2F92">
            <w:pPr>
              <w:jc w:val="both"/>
              <w:rPr>
                <w:rFonts w:ascii="Arial" w:hAnsi="Arial" w:cs="Arial"/>
              </w:rPr>
            </w:pPr>
            <w:r w:rsidRPr="00D62194">
              <w:rPr>
                <w:rFonts w:ascii="Arial" w:hAnsi="Arial" w:cs="Arial"/>
                <w:color w:val="FF0000"/>
              </w:rPr>
              <w:t xml:space="preserve">   У пьющих людей наблюдается</w:t>
            </w:r>
            <w:r w:rsidRPr="00D62194">
              <w:rPr>
                <w:rFonts w:ascii="Arial" w:hAnsi="Arial" w:cs="Arial"/>
              </w:rPr>
              <w:t>:</w:t>
            </w:r>
          </w:p>
          <w:p w:rsidR="00005B4E" w:rsidRPr="00D62194" w:rsidRDefault="00005B4E" w:rsidP="002A2F92">
            <w:pPr>
              <w:jc w:val="both"/>
              <w:rPr>
                <w:rFonts w:ascii="Arial" w:hAnsi="Arial" w:cs="Arial"/>
              </w:rPr>
            </w:pPr>
            <w:r w:rsidRPr="00D62194">
              <w:rPr>
                <w:rFonts w:ascii="Arial" w:hAnsi="Arial" w:cs="Arial"/>
                <w:color w:val="339966"/>
              </w:rPr>
              <w:t xml:space="preserve">- </w:t>
            </w:r>
            <w:r w:rsidRPr="00D62194">
              <w:rPr>
                <w:rFonts w:ascii="Arial" w:hAnsi="Arial" w:cs="Arial"/>
              </w:rPr>
              <w:t>деградация личности;</w:t>
            </w:r>
          </w:p>
          <w:p w:rsidR="00005B4E" w:rsidRPr="00D62194" w:rsidRDefault="00005B4E" w:rsidP="002A2F92">
            <w:pPr>
              <w:jc w:val="both"/>
              <w:rPr>
                <w:rFonts w:ascii="Arial" w:hAnsi="Arial" w:cs="Arial"/>
              </w:rPr>
            </w:pPr>
            <w:r w:rsidRPr="00D62194">
              <w:rPr>
                <w:rFonts w:ascii="Arial" w:hAnsi="Arial" w:cs="Arial"/>
                <w:color w:val="339966"/>
              </w:rPr>
              <w:t xml:space="preserve">- </w:t>
            </w:r>
            <w:r w:rsidRPr="00D62194">
              <w:rPr>
                <w:rFonts w:ascii="Arial" w:hAnsi="Arial" w:cs="Arial"/>
              </w:rPr>
              <w:t>атрофируется кора головного мозга;</w:t>
            </w:r>
          </w:p>
          <w:p w:rsidR="00005B4E" w:rsidRPr="00D62194" w:rsidRDefault="00005B4E" w:rsidP="002A2F92">
            <w:pPr>
              <w:jc w:val="both"/>
              <w:rPr>
                <w:rFonts w:ascii="Arial" w:hAnsi="Arial" w:cs="Arial"/>
              </w:rPr>
            </w:pPr>
            <w:r w:rsidRPr="00D62194">
              <w:rPr>
                <w:rFonts w:ascii="Arial" w:hAnsi="Arial" w:cs="Arial"/>
                <w:color w:val="339966"/>
              </w:rPr>
              <w:t xml:space="preserve">- </w:t>
            </w:r>
            <w:r w:rsidRPr="00D62194">
              <w:rPr>
                <w:rFonts w:ascii="Arial" w:hAnsi="Arial" w:cs="Arial"/>
              </w:rPr>
              <w:t>рождаются дети умственно и физически отста-лые;</w:t>
            </w:r>
          </w:p>
          <w:p w:rsidR="00005B4E" w:rsidRPr="00D62194" w:rsidRDefault="00005B4E" w:rsidP="002A2F92">
            <w:pPr>
              <w:jc w:val="both"/>
              <w:rPr>
                <w:rFonts w:ascii="Arial" w:hAnsi="Arial" w:cs="Arial"/>
              </w:rPr>
            </w:pPr>
            <w:r w:rsidRPr="00D62194">
              <w:rPr>
                <w:rFonts w:ascii="Arial" w:hAnsi="Arial" w:cs="Arial"/>
                <w:color w:val="339966"/>
              </w:rPr>
              <w:t xml:space="preserve">- </w:t>
            </w:r>
            <w:r w:rsidRPr="00D62194">
              <w:rPr>
                <w:rFonts w:ascii="Arial" w:hAnsi="Arial" w:cs="Arial"/>
              </w:rPr>
              <w:t>развиваются заболевания сердца, желудка, печени, кровеносных сосудов;</w:t>
            </w:r>
          </w:p>
          <w:p w:rsidR="00005B4E" w:rsidRPr="00D62194" w:rsidRDefault="00005B4E" w:rsidP="002A2F92">
            <w:pPr>
              <w:jc w:val="both"/>
              <w:rPr>
                <w:rFonts w:ascii="Arial" w:hAnsi="Arial" w:cs="Arial"/>
              </w:rPr>
            </w:pPr>
            <w:r w:rsidRPr="00D62194">
              <w:rPr>
                <w:rFonts w:ascii="Arial" w:hAnsi="Arial" w:cs="Arial"/>
                <w:color w:val="339966"/>
              </w:rPr>
              <w:t xml:space="preserve">- </w:t>
            </w:r>
            <w:r w:rsidRPr="00D62194">
              <w:rPr>
                <w:rFonts w:ascii="Arial" w:hAnsi="Arial" w:cs="Arial"/>
              </w:rPr>
              <w:t>в 3-4 раза повышена заболеваемость пневмо-нией;</w:t>
            </w:r>
          </w:p>
          <w:p w:rsidR="00005B4E" w:rsidRPr="00D62194" w:rsidRDefault="00005B4E" w:rsidP="002A2F92">
            <w:pPr>
              <w:jc w:val="both"/>
              <w:rPr>
                <w:rFonts w:ascii="Arial" w:hAnsi="Arial" w:cs="Arial"/>
                <w:b/>
              </w:rPr>
            </w:pPr>
            <w:r w:rsidRPr="00D62194">
              <w:rPr>
                <w:rFonts w:ascii="Arial" w:hAnsi="Arial" w:cs="Arial"/>
                <w:color w:val="339966"/>
              </w:rPr>
              <w:t xml:space="preserve">- </w:t>
            </w:r>
            <w:r w:rsidRPr="00D62194">
              <w:rPr>
                <w:rFonts w:ascii="Arial" w:hAnsi="Arial" w:cs="Arial"/>
              </w:rPr>
              <w:t xml:space="preserve">средняя </w:t>
            </w:r>
            <w:r w:rsidRPr="00D62194">
              <w:rPr>
                <w:rFonts w:ascii="Arial" w:hAnsi="Arial" w:cs="Arial"/>
                <w:b/>
              </w:rPr>
              <w:t>продолжительность жизни не бо-лее 50 лет.</w:t>
            </w:r>
          </w:p>
          <w:p w:rsidR="00005B4E" w:rsidRPr="00D62194" w:rsidRDefault="00005B4E" w:rsidP="002A2F92">
            <w:pPr>
              <w:jc w:val="both"/>
              <w:rPr>
                <w:rFonts w:ascii="Arial" w:hAnsi="Arial" w:cs="Arial"/>
              </w:rPr>
            </w:pPr>
          </w:p>
          <w:p w:rsidR="00005B4E" w:rsidRPr="00D62194" w:rsidRDefault="00005B4E" w:rsidP="002A2F92">
            <w:pPr>
              <w:jc w:val="both"/>
              <w:rPr>
                <w:rFonts w:ascii="Arial" w:hAnsi="Arial" w:cs="Arial"/>
              </w:rPr>
            </w:pPr>
          </w:p>
          <w:p w:rsidR="00005B4E" w:rsidRPr="00D62194" w:rsidRDefault="00005B4E" w:rsidP="002A2F92">
            <w:pPr>
              <w:jc w:val="center"/>
              <w:rPr>
                <w:rFonts w:ascii="Arial" w:hAnsi="Arial" w:cs="Arial"/>
              </w:rPr>
            </w:pPr>
            <w:r w:rsidRPr="00917915">
              <w:rPr>
                <w:rFonts w:ascii="Arial" w:hAnsi="Arial" w:cs="Arial"/>
                <w:noProof/>
                <w:sz w:val="28"/>
                <w:szCs w:val="28"/>
              </w:rPr>
              <w:pict>
                <v:shape id="Рисунок 5" o:spid="_x0000_i1028" type="#_x0000_t75" alt="О вреде алкоголизма. Полезная информация для школьников и подростков" style="width:178.8pt;height:178.8pt;visibility:visible">
                  <v:imagedata r:id="rId9" o:title=""/>
                </v:shape>
              </w:pict>
            </w:r>
          </w:p>
        </w:tc>
      </w:tr>
    </w:tbl>
    <w:p w:rsidR="00005B4E" w:rsidRDefault="00005B4E" w:rsidP="00310944">
      <w:pPr>
        <w:jc w:val="center"/>
        <w:rPr>
          <w:sz w:val="28"/>
          <w:szCs w:val="28"/>
        </w:rPr>
      </w:pPr>
      <w:r w:rsidRPr="000C709B">
        <w:rPr>
          <w:sz w:val="28"/>
          <w:szCs w:val="28"/>
        </w:rPr>
        <w:pict>
          <v:shape id="_x0000_i1029" type="#_x0000_t136" style="width:379.8pt;height:41.4pt" fillcolor="#b2b2b2" strokecolor="#33c" strokeweight="1pt">
            <v:fill opacity=".5"/>
            <v:shadow on="t" color="#99f" offset="3pt"/>
            <v:textpath style="font-family:&quot;Arial&quot;;v-text-kern:t" trim="t" fitpath="t" string="Выводы делайте сами"/>
          </v:shape>
        </w:pict>
      </w:r>
    </w:p>
    <w:p w:rsidR="00005B4E" w:rsidRDefault="00005B4E" w:rsidP="000D22B4">
      <w:pPr>
        <w:jc w:val="center"/>
      </w:pPr>
      <w:r w:rsidRPr="00835231">
        <w:rPr>
          <w:b/>
          <w:color w:val="339966"/>
          <w:sz w:val="28"/>
          <w:szCs w:val="28"/>
        </w:rPr>
        <w:t xml:space="preserve">ЖИЗНЬ  </w:t>
      </w:r>
      <w:r w:rsidRPr="00835231">
        <w:rPr>
          <w:b/>
          <w:sz w:val="28"/>
          <w:szCs w:val="28"/>
        </w:rPr>
        <w:t>ИЛИ…</w:t>
      </w:r>
    </w:p>
    <w:sectPr w:rsidR="00005B4E" w:rsidSect="00D8073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4E" w:rsidRDefault="00005B4E" w:rsidP="00D80730">
      <w:r>
        <w:separator/>
      </w:r>
    </w:p>
  </w:endnote>
  <w:endnote w:type="continuationSeparator" w:id="0">
    <w:p w:rsidR="00005B4E" w:rsidRDefault="00005B4E" w:rsidP="00D8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4E" w:rsidRDefault="00005B4E" w:rsidP="00D80730">
      <w:r>
        <w:separator/>
      </w:r>
    </w:p>
  </w:footnote>
  <w:footnote w:type="continuationSeparator" w:id="0">
    <w:p w:rsidR="00005B4E" w:rsidRDefault="00005B4E" w:rsidP="00D80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944"/>
    <w:rsid w:val="00005B4E"/>
    <w:rsid w:val="000C709B"/>
    <w:rsid w:val="000D22B4"/>
    <w:rsid w:val="000D4C6E"/>
    <w:rsid w:val="002275DB"/>
    <w:rsid w:val="002A2F92"/>
    <w:rsid w:val="00310944"/>
    <w:rsid w:val="00746EB1"/>
    <w:rsid w:val="00835231"/>
    <w:rsid w:val="008848CE"/>
    <w:rsid w:val="00917915"/>
    <w:rsid w:val="00A630BB"/>
    <w:rsid w:val="00B409BC"/>
    <w:rsid w:val="00B6095E"/>
    <w:rsid w:val="00C00EC3"/>
    <w:rsid w:val="00D3052A"/>
    <w:rsid w:val="00D62194"/>
    <w:rsid w:val="00D8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0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944"/>
    <w:rPr>
      <w:rFonts w:ascii="Tahoma" w:hAnsi="Tahoma"/>
      <w:sz w:val="16"/>
      <w:lang w:val="x-none" w:eastAsia="ru-RU"/>
    </w:rPr>
  </w:style>
  <w:style w:type="paragraph" w:styleId="Header">
    <w:name w:val="header"/>
    <w:basedOn w:val="Normal"/>
    <w:link w:val="HeaderChar"/>
    <w:uiPriority w:val="99"/>
    <w:semiHidden/>
    <w:rsid w:val="00D807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0730"/>
    <w:rPr>
      <w:rFonts w:ascii="Times New Roman" w:hAnsi="Times New Roman"/>
      <w:sz w:val="24"/>
      <w:lang w:val="x-none" w:eastAsia="ru-RU"/>
    </w:rPr>
  </w:style>
  <w:style w:type="paragraph" w:styleId="Footer">
    <w:name w:val="footer"/>
    <w:basedOn w:val="Normal"/>
    <w:link w:val="FooterChar"/>
    <w:uiPriority w:val="99"/>
    <w:semiHidden/>
    <w:rsid w:val="00D807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0730"/>
    <w:rPr>
      <w:rFonts w:ascii="Times New Roman" w:hAnsi="Times New Roman"/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184</Words>
  <Characters>1054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4</cp:revision>
  <cp:lastPrinted>2013-09-10T07:57:00Z</cp:lastPrinted>
  <dcterms:created xsi:type="dcterms:W3CDTF">2013-09-10T07:43:00Z</dcterms:created>
  <dcterms:modified xsi:type="dcterms:W3CDTF">2013-09-10T07:59:00Z</dcterms:modified>
</cp:coreProperties>
</file>