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EA" w:rsidRPr="00146F97" w:rsidRDefault="004268EA" w:rsidP="00D835D4">
      <w:pPr>
        <w:pStyle w:val="ListParagraph"/>
        <w:ind w:left="0" w:right="110"/>
        <w:rPr>
          <w:rFonts w:ascii="Times New Roman" w:hAnsi="Times New Roman" w:cs="Times New Roman"/>
          <w:b/>
          <w:i/>
        </w:rPr>
      </w:pPr>
      <w:r>
        <w:t xml:space="preserve">      </w:t>
      </w:r>
      <w:r w:rsidRPr="00146F97">
        <w:rPr>
          <w:rFonts w:ascii="Times New Roman" w:hAnsi="Times New Roman" w:cs="Times New Roman"/>
          <w:b/>
          <w:i/>
        </w:rPr>
        <w:t xml:space="preserve">Один отец значит больше, </w:t>
      </w:r>
    </w:p>
    <w:p w:rsidR="004268EA" w:rsidRPr="00146F97" w:rsidRDefault="004268EA" w:rsidP="00D835D4">
      <w:pPr>
        <w:pStyle w:val="ListParagraph"/>
        <w:ind w:left="0" w:right="110"/>
        <w:jc w:val="right"/>
        <w:rPr>
          <w:rFonts w:ascii="Times New Roman" w:hAnsi="Times New Roman" w:cs="Times New Roman"/>
          <w:b/>
          <w:i/>
        </w:rPr>
      </w:pPr>
      <w:r w:rsidRPr="00146F97">
        <w:rPr>
          <w:rFonts w:ascii="Times New Roman" w:hAnsi="Times New Roman" w:cs="Times New Roman"/>
          <w:b/>
          <w:i/>
        </w:rPr>
        <w:t xml:space="preserve">    чем сто учителей.  (Д.Герберт)</w:t>
      </w:r>
    </w:p>
    <w:p w:rsidR="004268EA" w:rsidRPr="00146F97" w:rsidRDefault="004268EA" w:rsidP="00D835D4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46F97">
        <w:rPr>
          <w:rFonts w:ascii="Times New Roman" w:hAnsi="Times New Roman" w:cs="Times New Roman"/>
          <w:color w:val="auto"/>
          <w:sz w:val="22"/>
          <w:szCs w:val="22"/>
        </w:rPr>
        <w:t xml:space="preserve">Воспитание детей - дело ответственное и очень непростое. Каждому родителю хочется добиться успеха в этом, но не у всех получается. Возможно потому, что родители забывают или идеализируют свое собственное детство. </w:t>
      </w:r>
    </w:p>
    <w:p w:rsidR="004268EA" w:rsidRPr="00146F97" w:rsidRDefault="004268EA" w:rsidP="00D835D4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46F97">
        <w:rPr>
          <w:rFonts w:ascii="Times New Roman" w:hAnsi="Times New Roman" w:cs="Times New Roman"/>
          <w:color w:val="auto"/>
          <w:sz w:val="22"/>
          <w:szCs w:val="22"/>
        </w:rPr>
        <w:t>Сколько времени среднестатистический отец уделяет своему ребенку и чем наполнено это общение? Ответы на эти простые вопросы являются показателем того, насколько глава семьи понимает, что такое «активное отцовство». По данным последних исследований, продолжительность жизни мужчины связана с количеством времени, которое он уделяет общению с ребенком. Поэтому эксперты все чаще говорят о том, что семьи должны строить свои отношения с одинаковым распределением родительских ролей и семейного труда. У хорошего отца – воспитателя должны быть непременно такие качества как: ответственность, вера в себя, любовь к детям, жизненная стойкость. Очень хорошо написал Сухомлинский: «Хорошего отца заменить таким же хорошим отцом невозможно». Предлагаем пройти тест и определить, насколько вы хороший отец, ведь недаром психологи утверждают, что настоящее отцовство начинается до рождения ребенка.</w:t>
      </w:r>
    </w:p>
    <w:p w:rsidR="004268EA" w:rsidRPr="00D31722" w:rsidRDefault="004268EA" w:rsidP="00D835D4">
      <w:pPr>
        <w:shd w:val="clear" w:color="auto" w:fill="EAEBEB"/>
        <w:jc w:val="center"/>
        <w:rPr>
          <w:rFonts w:ascii="Times New Roman" w:hAnsi="Times New Roman"/>
          <w:color w:val="232425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тцы и дети. Очень милая подборка фото." style="width:130.5pt;height:130.5pt">
            <v:imagedata r:id="rId5" r:href="rId6"/>
          </v:shape>
        </w:pict>
      </w:r>
    </w:p>
    <w:p w:rsidR="004268EA" w:rsidRPr="00146F97" w:rsidRDefault="004268EA" w:rsidP="00D835D4">
      <w:pPr>
        <w:pStyle w:val="NoSpacing"/>
        <w:jc w:val="center"/>
        <w:rPr>
          <w:rFonts w:ascii="Times New Roman" w:hAnsi="Times New Roman" w:cs="Times New Roman"/>
          <w:b/>
        </w:rPr>
      </w:pPr>
      <w:r>
        <w:t xml:space="preserve">     </w:t>
      </w:r>
      <w:r w:rsidRPr="00146F97">
        <w:rPr>
          <w:rFonts w:ascii="Times New Roman" w:hAnsi="Times New Roman" w:cs="Times New Roman"/>
          <w:b/>
        </w:rPr>
        <w:t>Тест</w:t>
      </w:r>
    </w:p>
    <w:p w:rsidR="004268EA" w:rsidRPr="00146F97" w:rsidRDefault="004268EA" w:rsidP="00D835D4">
      <w:pPr>
        <w:pStyle w:val="NoSpacing"/>
        <w:numPr>
          <w:ilvl w:val="0"/>
          <w:numId w:val="18"/>
        </w:numPr>
        <w:tabs>
          <w:tab w:val="clear" w:pos="360"/>
          <w:tab w:val="num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46F97">
        <w:rPr>
          <w:rFonts w:ascii="Times New Roman" w:hAnsi="Times New Roman" w:cs="Times New Roman"/>
          <w:sz w:val="22"/>
          <w:szCs w:val="22"/>
        </w:rPr>
        <w:t>Помогаете ли вы собственным родителям?</w:t>
      </w:r>
    </w:p>
    <w:p w:rsidR="004268EA" w:rsidRPr="00146F97" w:rsidRDefault="004268EA" w:rsidP="00D835D4">
      <w:pPr>
        <w:pStyle w:val="NoSpacing"/>
        <w:numPr>
          <w:ilvl w:val="0"/>
          <w:numId w:val="18"/>
        </w:numPr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Внимательны ли вы к жене и ее </w:t>
      </w:r>
      <w:r w:rsidRPr="00146F97">
        <w:rPr>
          <w:rFonts w:ascii="Times New Roman" w:hAnsi="Times New Roman" w:cs="Times New Roman"/>
          <w:sz w:val="22"/>
          <w:szCs w:val="22"/>
        </w:rPr>
        <w:t>родственникам?</w:t>
      </w:r>
    </w:p>
    <w:p w:rsidR="004268EA" w:rsidRPr="00146F97" w:rsidRDefault="004268EA" w:rsidP="00D835D4">
      <w:pPr>
        <w:pStyle w:val="NoSpacing"/>
        <w:numPr>
          <w:ilvl w:val="0"/>
          <w:numId w:val="18"/>
        </w:numPr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146F97">
        <w:rPr>
          <w:rFonts w:ascii="Times New Roman" w:hAnsi="Times New Roman" w:cs="Times New Roman"/>
          <w:sz w:val="22"/>
          <w:szCs w:val="22"/>
        </w:rPr>
        <w:t>Умеет ли ваша семья распределять финансовые средства так, чтобы дети имели самое необходимое?</w:t>
      </w:r>
    </w:p>
    <w:p w:rsidR="004268EA" w:rsidRPr="00146F97" w:rsidRDefault="004268EA" w:rsidP="00D835D4">
      <w:pPr>
        <w:pStyle w:val="NoSpacing"/>
        <w:numPr>
          <w:ilvl w:val="0"/>
          <w:numId w:val="18"/>
        </w:numPr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146F97">
        <w:rPr>
          <w:rFonts w:ascii="Times New Roman" w:hAnsi="Times New Roman" w:cs="Times New Roman"/>
          <w:sz w:val="22"/>
          <w:szCs w:val="22"/>
        </w:rPr>
        <w:t>Пытаетесь ли вы избежать семейных ссор с супругой в присутствии детей?</w:t>
      </w:r>
    </w:p>
    <w:p w:rsidR="004268EA" w:rsidRPr="00146F97" w:rsidRDefault="004268EA" w:rsidP="00D835D4">
      <w:pPr>
        <w:pStyle w:val="NoSpacing"/>
        <w:numPr>
          <w:ilvl w:val="0"/>
          <w:numId w:val="18"/>
        </w:numPr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146F97">
        <w:rPr>
          <w:rFonts w:ascii="Times New Roman" w:hAnsi="Times New Roman" w:cs="Times New Roman"/>
          <w:sz w:val="22"/>
          <w:szCs w:val="22"/>
        </w:rPr>
        <w:t>Занимаетесь ли вы собственным ребенком, развивая его физически и интеллектуально?</w:t>
      </w:r>
    </w:p>
    <w:p w:rsidR="004268EA" w:rsidRPr="00146F97" w:rsidRDefault="004268EA" w:rsidP="00D835D4">
      <w:pPr>
        <w:pStyle w:val="NoSpacing"/>
        <w:numPr>
          <w:ilvl w:val="0"/>
          <w:numId w:val="18"/>
        </w:numPr>
        <w:tabs>
          <w:tab w:val="clear" w:pos="360"/>
          <w:tab w:val="num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46F97">
        <w:rPr>
          <w:rFonts w:ascii="Times New Roman" w:hAnsi="Times New Roman" w:cs="Times New Roman"/>
          <w:sz w:val="22"/>
          <w:szCs w:val="22"/>
        </w:rPr>
        <w:t>Всегда ли вам удается выполнить обещание?</w:t>
      </w:r>
    </w:p>
    <w:p w:rsidR="004268EA" w:rsidRPr="00146F97" w:rsidRDefault="004268EA" w:rsidP="00D835D4">
      <w:pPr>
        <w:pStyle w:val="NoSpacing"/>
        <w:numPr>
          <w:ilvl w:val="0"/>
          <w:numId w:val="18"/>
        </w:numPr>
        <w:tabs>
          <w:tab w:val="clear" w:pos="360"/>
          <w:tab w:val="num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46F97">
        <w:rPr>
          <w:rFonts w:ascii="Times New Roman" w:hAnsi="Times New Roman" w:cs="Times New Roman"/>
          <w:sz w:val="22"/>
          <w:szCs w:val="22"/>
        </w:rPr>
        <w:t>Имеет ли ваш ребенок обязанности по дому?</w:t>
      </w:r>
    </w:p>
    <w:p w:rsidR="004268EA" w:rsidRPr="00146F97" w:rsidRDefault="004268EA" w:rsidP="00D835D4">
      <w:pPr>
        <w:pStyle w:val="NoSpacing"/>
        <w:numPr>
          <w:ilvl w:val="0"/>
          <w:numId w:val="18"/>
        </w:numPr>
        <w:tabs>
          <w:tab w:val="clear" w:pos="360"/>
          <w:tab w:val="num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46F97">
        <w:rPr>
          <w:rFonts w:ascii="Times New Roman" w:hAnsi="Times New Roman" w:cs="Times New Roman"/>
          <w:sz w:val="22"/>
          <w:szCs w:val="22"/>
        </w:rPr>
        <w:t>Знаете ли вы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46F97">
        <w:rPr>
          <w:rFonts w:ascii="Times New Roman" w:hAnsi="Times New Roman" w:cs="Times New Roman"/>
          <w:sz w:val="22"/>
          <w:szCs w:val="22"/>
        </w:rPr>
        <w:t xml:space="preserve"> с кем дружат ваши дети?</w:t>
      </w:r>
    </w:p>
    <w:p w:rsidR="004268EA" w:rsidRPr="00146F97" w:rsidRDefault="004268EA" w:rsidP="00D835D4">
      <w:pPr>
        <w:pStyle w:val="NoSpacing"/>
        <w:numPr>
          <w:ilvl w:val="0"/>
          <w:numId w:val="18"/>
        </w:numPr>
        <w:tabs>
          <w:tab w:val="clear" w:pos="360"/>
          <w:tab w:val="num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46F97">
        <w:rPr>
          <w:rFonts w:ascii="Times New Roman" w:hAnsi="Times New Roman" w:cs="Times New Roman"/>
          <w:sz w:val="22"/>
          <w:szCs w:val="22"/>
        </w:rPr>
        <w:t>Доверяет ли ребенок вам свои тайны?</w:t>
      </w:r>
    </w:p>
    <w:p w:rsidR="004268EA" w:rsidRPr="00146F97" w:rsidRDefault="004268EA" w:rsidP="00D835D4">
      <w:pPr>
        <w:pStyle w:val="NoSpacing"/>
        <w:numPr>
          <w:ilvl w:val="0"/>
          <w:numId w:val="18"/>
        </w:numPr>
        <w:tabs>
          <w:tab w:val="clear" w:pos="360"/>
          <w:tab w:val="num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46F97">
        <w:rPr>
          <w:rFonts w:ascii="Times New Roman" w:hAnsi="Times New Roman" w:cs="Times New Roman"/>
          <w:sz w:val="22"/>
          <w:szCs w:val="22"/>
        </w:rPr>
        <w:t>Считаете ли вы себя хорошим отцом?</w:t>
      </w:r>
    </w:p>
    <w:p w:rsidR="004268EA" w:rsidRPr="00146F97" w:rsidRDefault="004268EA" w:rsidP="00D835D4">
      <w:pPr>
        <w:pStyle w:val="NoSpacing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6F97">
        <w:rPr>
          <w:rFonts w:ascii="Times New Roman" w:hAnsi="Times New Roman" w:cs="Times New Roman"/>
          <w:i/>
          <w:sz w:val="22"/>
          <w:szCs w:val="22"/>
        </w:rPr>
        <w:t>Если на все вопросы вы ответили положительно, значит, вы - хороший отец.</w:t>
      </w:r>
    </w:p>
    <w:p w:rsidR="004268EA" w:rsidRPr="00146F97" w:rsidRDefault="004268EA" w:rsidP="00D835D4">
      <w:pPr>
        <w:pStyle w:val="NoSpacing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6F97">
        <w:rPr>
          <w:rFonts w:ascii="Times New Roman" w:hAnsi="Times New Roman" w:cs="Times New Roman"/>
          <w:i/>
          <w:sz w:val="22"/>
          <w:szCs w:val="22"/>
        </w:rPr>
        <w:t>Если вы ответили “да” на 4-6 вопросов – вам надо серьезно заняться семьей и полностью пересмотреть отношение к детям.</w:t>
      </w:r>
    </w:p>
    <w:p w:rsidR="004268EA" w:rsidRDefault="004268EA" w:rsidP="00D835D4">
      <w:pPr>
        <w:pStyle w:val="NoSpacing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07119">
        <w:rPr>
          <w:rFonts w:ascii="Times New Roman" w:hAnsi="Times New Roman" w:cs="Times New Roman"/>
          <w:i/>
          <w:sz w:val="22"/>
          <w:szCs w:val="22"/>
        </w:rPr>
        <w:t>Если у вас 1-3 очка – вы все прекрасно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07119">
        <w:rPr>
          <w:rFonts w:ascii="Times New Roman" w:hAnsi="Times New Roman" w:cs="Times New Roman"/>
          <w:i/>
          <w:sz w:val="22"/>
          <w:szCs w:val="22"/>
        </w:rPr>
        <w:t xml:space="preserve"> поняли, и пересмотрите свое отношение к семье и детям.</w:t>
      </w:r>
    </w:p>
    <w:p w:rsidR="004268EA" w:rsidRPr="00507119" w:rsidRDefault="004268EA" w:rsidP="00D835D4">
      <w:pPr>
        <w:pStyle w:val="NoSpacing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pict>
          <v:shape id="_x0000_i1026" type="#_x0000_t75" style="width:2in;height:119.25pt">
            <v:imagedata r:id="rId7" o:title=""/>
          </v:shape>
        </w:pict>
      </w:r>
    </w:p>
    <w:p w:rsidR="004268EA" w:rsidRDefault="004268EA" w:rsidP="00D835D4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4268EA" w:rsidRPr="00146F97" w:rsidRDefault="004268EA" w:rsidP="00D835D4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146F97">
        <w:rPr>
          <w:rFonts w:ascii="Times New Roman" w:hAnsi="Times New Roman" w:cs="Times New Roman"/>
          <w:sz w:val="22"/>
          <w:szCs w:val="22"/>
        </w:rPr>
        <w:t xml:space="preserve"> Родительский труд – очень тяжелый труд. Это, пожалуй самая трудная на свете душевная работа. Она требует от нас настойчивости, сверхтерпения, самообуздания, постоянного самосовершенствования и времени. Ежедневно и ежечасно, в мелочах и в главном, личным примером проводить эту основную линию в воспитании нелегко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268EA" w:rsidRDefault="004268EA" w:rsidP="00835A33">
      <w:pPr>
        <w:spacing w:before="100" w:beforeAutospacing="1" w:after="100" w:afterAutospacing="1"/>
        <w:rPr>
          <w:rFonts w:ascii="Times New Roman" w:hAnsi="Times New Roman"/>
        </w:rPr>
      </w:pPr>
      <w:r>
        <w:t xml:space="preserve">                </w:t>
      </w:r>
      <w:r>
        <w:rPr>
          <w:noProof/>
          <w:lang w:eastAsia="ru-RU"/>
        </w:rPr>
        <w:pict>
          <v:shape id="Рисунок 6" o:spid="_x0000_s1026" type="#_x0000_t75" alt="i (4)" style="position:absolute;margin-left:51.55pt;margin-top:36pt;width:147.5pt;height:97.6pt;z-index:251658240;visibility:visible;mso-position-horizontal-relative:text;mso-position-vertical-relative:text">
            <v:imagedata r:id="rId8" o:title=""/>
          </v:shape>
        </w:pict>
      </w:r>
      <w:r w:rsidRPr="00507119">
        <w:rPr>
          <w:rFonts w:ascii="Times New Roman" w:hAnsi="Times New Roman"/>
          <w:b/>
          <w:i/>
          <w:sz w:val="24"/>
          <w:szCs w:val="24"/>
        </w:rPr>
        <w:t xml:space="preserve">“Дитятко что тесто – как замесили, </w:t>
      </w: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507119">
        <w:rPr>
          <w:rFonts w:ascii="Times New Roman" w:hAnsi="Times New Roman"/>
          <w:b/>
          <w:i/>
          <w:sz w:val="24"/>
          <w:szCs w:val="24"/>
        </w:rPr>
        <w:t>так и вырастет”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(пословица)</w:t>
      </w:r>
    </w:p>
    <w:p w:rsidR="004268EA" w:rsidRDefault="004268EA" w:rsidP="00835A33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b/>
          <w:sz w:val="24"/>
          <w:szCs w:val="24"/>
        </w:rPr>
      </w:pPr>
    </w:p>
    <w:p w:rsidR="004268EA" w:rsidRDefault="004268EA" w:rsidP="00835A33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b/>
          <w:sz w:val="24"/>
          <w:szCs w:val="24"/>
        </w:rPr>
      </w:pPr>
    </w:p>
    <w:p w:rsidR="004268EA" w:rsidRDefault="004268EA" w:rsidP="00835A33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b/>
          <w:sz w:val="24"/>
          <w:szCs w:val="24"/>
        </w:rPr>
      </w:pPr>
    </w:p>
    <w:p w:rsidR="004268EA" w:rsidRDefault="004268EA" w:rsidP="00835A33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b/>
          <w:sz w:val="24"/>
          <w:szCs w:val="24"/>
        </w:rPr>
      </w:pPr>
    </w:p>
    <w:p w:rsidR="004268EA" w:rsidRDefault="004268EA" w:rsidP="00835A33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b/>
          <w:sz w:val="24"/>
          <w:szCs w:val="24"/>
        </w:rPr>
      </w:pPr>
    </w:p>
    <w:p w:rsidR="004268EA" w:rsidRDefault="004268EA" w:rsidP="00835A33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b/>
          <w:sz w:val="24"/>
          <w:szCs w:val="24"/>
        </w:rPr>
      </w:pPr>
    </w:p>
    <w:p w:rsidR="004268EA" w:rsidRPr="009D6A17" w:rsidRDefault="004268EA" w:rsidP="00835A33">
      <w:pPr>
        <w:pStyle w:val="BodyText"/>
        <w:spacing w:line="240" w:lineRule="auto"/>
        <w:jc w:val="both"/>
        <w:rPr>
          <w:rFonts w:ascii="Times New Roman" w:hAnsi="Times New Roman"/>
          <w:b/>
        </w:rPr>
      </w:pPr>
      <w:r w:rsidRPr="009D6A17">
        <w:rPr>
          <w:rFonts w:ascii="Times New Roman" w:hAnsi="Times New Roman"/>
          <w:b/>
        </w:rPr>
        <w:t>Взаимоотношения отцов и детей начинаются в буквальном смысле с пеленок. Дорогие папы, не откладывайте вашу любовь  на потом. Вот несколь</w:t>
      </w:r>
      <w:r>
        <w:rPr>
          <w:rFonts w:ascii="Times New Roman" w:hAnsi="Times New Roman"/>
          <w:b/>
        </w:rPr>
        <w:t>ко простых, но полезных советов:</w:t>
      </w:r>
    </w:p>
    <w:p w:rsidR="004268EA" w:rsidRPr="008E52F4" w:rsidRDefault="004268EA" w:rsidP="00835A33">
      <w:pPr>
        <w:pStyle w:val="BodyText"/>
        <w:numPr>
          <w:ilvl w:val="0"/>
          <w:numId w:val="22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hAnsi="Times New Roman"/>
        </w:rPr>
      </w:pPr>
      <w:r w:rsidRPr="008E52F4">
        <w:rPr>
          <w:rFonts w:ascii="Times New Roman" w:hAnsi="Times New Roman"/>
        </w:rPr>
        <w:t>Развивайте отношения с мамой. Если мама чувствует любовь и заботу отца, то счастье матери передается и ребенку. А для полноценного развития ребенка это чрезвычайно важно.</w:t>
      </w:r>
    </w:p>
    <w:p w:rsidR="004268EA" w:rsidRPr="008E52F4" w:rsidRDefault="004268EA" w:rsidP="00835A33">
      <w:pPr>
        <w:pStyle w:val="BodyText"/>
        <w:numPr>
          <w:ilvl w:val="0"/>
          <w:numId w:val="22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hAnsi="Times New Roman"/>
        </w:rPr>
      </w:pPr>
      <w:r w:rsidRPr="008E52F4">
        <w:rPr>
          <w:rFonts w:ascii="Times New Roman" w:hAnsi="Times New Roman"/>
        </w:rPr>
        <w:t>Важно не то, что вы говорите, а то, что вы делаете. Дети больше воспринимают не слова, а поступки. Помните, что родители являются образцом для подражания. Дочери будут подсознательно искать такого человека, как их папа. А сыновья хотят быть похожими на своих отцов.</w:t>
      </w:r>
      <w:r w:rsidRPr="008E52F4">
        <w:rPr>
          <w:rFonts w:ascii="Times New Roman" w:hAnsi="Times New Roman"/>
        </w:rPr>
        <w:tab/>
        <w:t>Так что будьте осторожны: они могут скопировать те черты, которые вы в себе ненавидите.</w:t>
      </w:r>
    </w:p>
    <w:p w:rsidR="004268EA" w:rsidRDefault="004268EA" w:rsidP="00835A33">
      <w:pPr>
        <w:numPr>
          <w:ilvl w:val="0"/>
          <w:numId w:val="22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hAnsi="Times New Roman"/>
        </w:rPr>
      </w:pPr>
      <w:r w:rsidRPr="00FD1228">
        <w:rPr>
          <w:rFonts w:ascii="Times New Roman" w:hAnsi="Times New Roman"/>
        </w:rPr>
        <w:t>Слушайте ваших детей.  Папе необходимо говорить и прислушиваться к детям, а не просто присутствовать рядом. Когда отпрыски становятся старше,  надо предоставить им возможность быть услышанными. Это поможет подросткам почувствовать свою значимость и повысит их самооценку.</w:t>
      </w:r>
    </w:p>
    <w:p w:rsidR="004268EA" w:rsidRPr="00C4612D" w:rsidRDefault="004268EA" w:rsidP="00835A33">
      <w:pPr>
        <w:numPr>
          <w:ilvl w:val="0"/>
          <w:numId w:val="22"/>
        </w:numPr>
        <w:tabs>
          <w:tab w:val="clear" w:pos="720"/>
          <w:tab w:val="num" w:pos="180"/>
        </w:tabs>
        <w:ind w:left="180" w:hanging="180"/>
        <w:jc w:val="both"/>
      </w:pPr>
      <w:r>
        <w:rPr>
          <w:rFonts w:ascii="Times New Roman" w:hAnsi="Times New Roman"/>
        </w:rPr>
        <w:t>Не прячьтесь от плачущего ребенка. Желание и попытка утешить его прибавит вам уверенности в общении с ним.</w:t>
      </w:r>
    </w:p>
    <w:p w:rsidR="004268EA" w:rsidRPr="00D835D4" w:rsidRDefault="004268EA" w:rsidP="00536204">
      <w:pPr>
        <w:spacing w:beforeAutospacing="1" w:after="100" w:afterAutospacing="1" w:line="240" w:lineRule="auto"/>
        <w:jc w:val="right"/>
        <w:rPr>
          <w:rFonts w:ascii="Times New Roman" w:hAnsi="Times New Roman"/>
          <w:b/>
          <w:i/>
          <w:iCs/>
          <w:color w:val="000000"/>
          <w:lang w:eastAsia="ru-RU"/>
        </w:rPr>
      </w:pPr>
      <w:r w:rsidRPr="00D835D4">
        <w:rPr>
          <w:rFonts w:ascii="Times New Roman" w:hAnsi="Times New Roman"/>
          <w:b/>
          <w:i/>
          <w:iCs/>
          <w:color w:val="000000"/>
          <w:lang w:eastAsia="ru-RU"/>
        </w:rPr>
        <w:t>“Ребенок учится тому,</w:t>
      </w:r>
      <w:r w:rsidRPr="00D835D4">
        <w:rPr>
          <w:rFonts w:ascii="Times New Roman" w:hAnsi="Times New Roman"/>
          <w:b/>
          <w:i/>
          <w:iCs/>
          <w:color w:val="000000"/>
          <w:lang w:eastAsia="ru-RU"/>
        </w:rPr>
        <w:br/>
        <w:t>Что видит у себя в дому.</w:t>
      </w:r>
      <w:r w:rsidRPr="00D835D4">
        <w:rPr>
          <w:rFonts w:ascii="Times New Roman" w:hAnsi="Times New Roman"/>
          <w:b/>
          <w:i/>
          <w:iCs/>
          <w:color w:val="000000"/>
          <w:lang w:eastAsia="ru-RU"/>
        </w:rPr>
        <w:br/>
        <w:t>Родители – пример тому.</w:t>
      </w:r>
      <w:r w:rsidRPr="00D835D4">
        <w:rPr>
          <w:rFonts w:ascii="Times New Roman" w:hAnsi="Times New Roman"/>
          <w:b/>
          <w:i/>
          <w:iCs/>
          <w:color w:val="000000"/>
          <w:lang w:eastAsia="ru-RU"/>
        </w:rPr>
        <w:br/>
        <w:t>Кто при жене и детях груб,</w:t>
      </w:r>
      <w:r w:rsidRPr="00D835D4">
        <w:rPr>
          <w:rFonts w:ascii="Times New Roman" w:hAnsi="Times New Roman"/>
          <w:b/>
          <w:i/>
          <w:iCs/>
          <w:color w:val="000000"/>
          <w:lang w:eastAsia="ru-RU"/>
        </w:rPr>
        <w:br/>
        <w:t>Кому язык распутства люб,</w:t>
      </w:r>
      <w:r w:rsidRPr="00D835D4">
        <w:rPr>
          <w:rFonts w:ascii="Times New Roman" w:hAnsi="Times New Roman"/>
          <w:b/>
          <w:i/>
          <w:iCs/>
          <w:color w:val="000000"/>
          <w:lang w:eastAsia="ru-RU"/>
        </w:rPr>
        <w:br/>
        <w:t>Пусть помнит, что с лихвой получит</w:t>
      </w:r>
      <w:r w:rsidRPr="00D835D4">
        <w:rPr>
          <w:rFonts w:ascii="Times New Roman" w:hAnsi="Times New Roman"/>
          <w:b/>
          <w:i/>
          <w:iCs/>
          <w:color w:val="000000"/>
          <w:lang w:eastAsia="ru-RU"/>
        </w:rPr>
        <w:br/>
        <w:t>От них все то, чему их учит”.</w:t>
      </w:r>
    </w:p>
    <w:p w:rsidR="004268EA" w:rsidRPr="00D835D4" w:rsidRDefault="004268EA" w:rsidP="00835A33">
      <w:pPr>
        <w:spacing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lang w:eastAsia="ru-RU"/>
        </w:rPr>
      </w:pPr>
      <w:r w:rsidRPr="00D835D4">
        <w:rPr>
          <w:rFonts w:ascii="Times New Roman" w:hAnsi="Times New Roman"/>
          <w:b/>
          <w:i/>
          <w:iCs/>
          <w:color w:val="000000"/>
          <w:lang w:eastAsia="ru-RU"/>
        </w:rPr>
        <w:t xml:space="preserve">                                 С. Брант</w:t>
      </w:r>
    </w:p>
    <w:p w:rsidR="004268EA" w:rsidRDefault="004268EA" w:rsidP="00835A33">
      <w:pPr>
        <w:jc w:val="both"/>
        <w:rPr>
          <w:rStyle w:val="apple-converted-space"/>
          <w:rFonts w:ascii="Times New Roman" w:hAnsi="Times New Roman"/>
          <w:color w:val="000000"/>
        </w:rPr>
      </w:pPr>
      <w:r w:rsidRPr="00227114">
        <w:rPr>
          <w:rFonts w:ascii="Times New Roman" w:hAnsi="Times New Roman"/>
          <w:color w:val="000000"/>
        </w:rPr>
        <w:t>В.А. Сухомлинский, обращаясь к родителям, писал: “Есть десятки, сотни профессий, специальностей, работ: один строит железную дорогу, другой возводит жилище, третий выращивает хлеб, четвертый лечит людей, пятый шьет одежду. Но есть самая универсальная, самая сложная и самая благородная работа, единая для всех и в то же время своеобразная и неповторимая в каждой семье, - это творение человека”.</w:t>
      </w:r>
      <w:r w:rsidRPr="00227114">
        <w:rPr>
          <w:rStyle w:val="apple-converted-space"/>
          <w:rFonts w:ascii="Times New Roman" w:hAnsi="Times New Roman"/>
          <w:color w:val="000000"/>
        </w:rPr>
        <w:t> </w:t>
      </w:r>
    </w:p>
    <w:p w:rsidR="004268EA" w:rsidRDefault="004268EA" w:rsidP="00835A33">
      <w:pPr>
        <w:jc w:val="center"/>
        <w:rPr>
          <w:rStyle w:val="apple-converted-space"/>
          <w:rFonts w:ascii="Times New Roman" w:hAnsi="Times New Roman"/>
          <w:color w:val="000000"/>
        </w:rPr>
      </w:pPr>
      <w:r w:rsidRPr="00772CB2">
        <w:rPr>
          <w:rStyle w:val="apple-converted-space"/>
          <w:rFonts w:ascii="Times New Roman" w:hAnsi="Times New Roman"/>
          <w:color w:val="000000"/>
        </w:rPr>
        <w:pict>
          <v:shape id="_x0000_i1027" type="#_x0000_t75" style="width:168pt;height:121.5pt">
            <v:imagedata r:id="rId9" o:title=""/>
          </v:shape>
        </w:pict>
      </w:r>
    </w:p>
    <w:p w:rsidR="004268EA" w:rsidRPr="00D835D4" w:rsidRDefault="004268EA" w:rsidP="00835A33">
      <w:pPr>
        <w:jc w:val="both"/>
        <w:rPr>
          <w:rFonts w:ascii="Times New Roman" w:hAnsi="Times New Roman"/>
          <w:b/>
          <w:sz w:val="24"/>
          <w:szCs w:val="24"/>
        </w:rPr>
      </w:pPr>
      <w:r w:rsidRPr="00B17A6C">
        <w:rPr>
          <w:rFonts w:ascii="Times New Roman" w:hAnsi="Times New Roman"/>
        </w:rPr>
        <w:t xml:space="preserve">Воспитать трудолюбивого и духовно богатого, социально адаптированного человека надо! Воспитать детей такими, чтобы они были счастьем и гордостью семьи, школы, страны, трудно! Но преодолеть эту трудность и воспитать настоящего человека прекрасно! </w:t>
      </w:r>
      <w:r w:rsidRPr="00D835D4">
        <w:rPr>
          <w:rFonts w:ascii="Times New Roman" w:hAnsi="Times New Roman"/>
          <w:b/>
          <w:sz w:val="24"/>
          <w:szCs w:val="24"/>
        </w:rPr>
        <w:t>Успехов вам в воспитании ваших детей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4268EA" w:rsidRPr="00C4612D" w:rsidRDefault="004268EA" w:rsidP="00835A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12D">
        <w:rPr>
          <w:rFonts w:ascii="Times New Roman" w:hAnsi="Times New Roman"/>
          <w:b/>
          <w:i/>
          <w:iCs/>
          <w:sz w:val="24"/>
          <w:szCs w:val="24"/>
        </w:rPr>
        <w:t>Памятка. “Заповеди для отцов”</w:t>
      </w:r>
    </w:p>
    <w:p w:rsidR="004268EA" w:rsidRPr="00B17A6C" w:rsidRDefault="004268EA" w:rsidP="00835A33">
      <w:pPr>
        <w:numPr>
          <w:ilvl w:val="0"/>
          <w:numId w:val="24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17A6C">
        <w:rPr>
          <w:rFonts w:ascii="Times New Roman" w:hAnsi="Times New Roman"/>
        </w:rPr>
        <w:t>Не унижайте ребенка.</w:t>
      </w:r>
    </w:p>
    <w:p w:rsidR="004268EA" w:rsidRPr="00B17A6C" w:rsidRDefault="004268EA" w:rsidP="00835A33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</w:rPr>
      </w:pPr>
      <w:r w:rsidRPr="00B17A6C">
        <w:rPr>
          <w:rFonts w:ascii="Times New Roman" w:hAnsi="Times New Roman"/>
        </w:rPr>
        <w:t>Не морализируйте.</w:t>
      </w:r>
    </w:p>
    <w:p w:rsidR="004268EA" w:rsidRPr="00B17A6C" w:rsidRDefault="004268EA" w:rsidP="00835A33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</w:rPr>
      </w:pPr>
      <w:r w:rsidRPr="00B17A6C">
        <w:rPr>
          <w:rFonts w:ascii="Times New Roman" w:hAnsi="Times New Roman"/>
        </w:rPr>
        <w:t>Будьте во всем ему авторитетом.</w:t>
      </w:r>
    </w:p>
    <w:p w:rsidR="004268EA" w:rsidRPr="00B17A6C" w:rsidRDefault="004268EA" w:rsidP="00835A33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</w:rPr>
      </w:pPr>
      <w:r w:rsidRPr="00B17A6C">
        <w:rPr>
          <w:rFonts w:ascii="Times New Roman" w:hAnsi="Times New Roman"/>
        </w:rPr>
        <w:t>Всегда чутко слушайте ребенка.</w:t>
      </w:r>
    </w:p>
    <w:p w:rsidR="004268EA" w:rsidRPr="00B17A6C" w:rsidRDefault="004268EA" w:rsidP="00835A33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</w:rPr>
      </w:pPr>
      <w:r w:rsidRPr="00B17A6C">
        <w:rPr>
          <w:rFonts w:ascii="Times New Roman" w:hAnsi="Times New Roman"/>
        </w:rPr>
        <w:t xml:space="preserve">Избегайте в общении с ним выражений, которые вызывают у него неприятие, ненависть. </w:t>
      </w:r>
    </w:p>
    <w:p w:rsidR="004268EA" w:rsidRPr="00B17A6C" w:rsidRDefault="004268EA" w:rsidP="00835A33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</w:rPr>
      </w:pPr>
      <w:r w:rsidRPr="00B17A6C">
        <w:rPr>
          <w:rFonts w:ascii="Times New Roman" w:hAnsi="Times New Roman"/>
        </w:rPr>
        <w:t>Не вымогайте обещаний.</w:t>
      </w:r>
    </w:p>
    <w:p w:rsidR="004268EA" w:rsidRPr="00B17A6C" w:rsidRDefault="004268EA" w:rsidP="00835A33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</w:rPr>
      </w:pPr>
      <w:r w:rsidRPr="00B17A6C">
        <w:rPr>
          <w:rFonts w:ascii="Times New Roman" w:hAnsi="Times New Roman"/>
        </w:rPr>
        <w:t>Не потакайте.</w:t>
      </w:r>
    </w:p>
    <w:p w:rsidR="004268EA" w:rsidRPr="00B17A6C" w:rsidRDefault="004268EA" w:rsidP="00835A33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</w:rPr>
      </w:pPr>
      <w:r w:rsidRPr="00B17A6C">
        <w:rPr>
          <w:rFonts w:ascii="Times New Roman" w:hAnsi="Times New Roman"/>
        </w:rPr>
        <w:t>Относитесь к ребенку как к личности.</w:t>
      </w:r>
    </w:p>
    <w:p w:rsidR="004268EA" w:rsidRPr="00B17A6C" w:rsidRDefault="004268EA" w:rsidP="00835A33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7" o:spid="_x0000_s1027" type="#_x0000_t75" alt="36288" style="position:absolute;left:0;text-align:left;margin-left:28.65pt;margin-top:43.7pt;width:165pt;height:201pt;z-index:251659264;visibility:visible">
            <v:imagedata r:id="rId10" o:title=""/>
          </v:shape>
        </w:pict>
      </w:r>
      <w:r w:rsidRPr="00B17A6C">
        <w:rPr>
          <w:rFonts w:ascii="Times New Roman" w:hAnsi="Times New Roman"/>
        </w:rPr>
        <w:t>Будьте строгими и добрыми, ибо “Строгость отца – прекрасное лекарство: в нем больше сладкого, нежели горького”.</w:t>
      </w:r>
    </w:p>
    <w:p w:rsidR="004268EA" w:rsidRDefault="004268EA" w:rsidP="00835A33">
      <w:pPr>
        <w:jc w:val="both"/>
        <w:rPr>
          <w:rFonts w:ascii="Times New Roman" w:hAnsi="Times New Roman"/>
        </w:rPr>
      </w:pPr>
    </w:p>
    <w:p w:rsidR="004268EA" w:rsidRDefault="004268EA" w:rsidP="00835A33">
      <w:pPr>
        <w:jc w:val="both"/>
        <w:rPr>
          <w:rFonts w:ascii="Times New Roman" w:hAnsi="Times New Roman"/>
        </w:rPr>
      </w:pPr>
    </w:p>
    <w:p w:rsidR="004268EA" w:rsidRDefault="004268EA" w:rsidP="00835A33">
      <w:pPr>
        <w:jc w:val="both"/>
        <w:rPr>
          <w:rFonts w:ascii="Times New Roman" w:hAnsi="Times New Roman"/>
        </w:rPr>
      </w:pPr>
    </w:p>
    <w:p w:rsidR="004268EA" w:rsidRDefault="004268EA" w:rsidP="00835A33">
      <w:pPr>
        <w:jc w:val="both"/>
        <w:rPr>
          <w:rFonts w:ascii="Times New Roman" w:hAnsi="Times New Roman"/>
        </w:rPr>
      </w:pPr>
    </w:p>
    <w:p w:rsidR="004268EA" w:rsidRDefault="004268EA" w:rsidP="00835A33">
      <w:pPr>
        <w:jc w:val="both"/>
        <w:rPr>
          <w:rFonts w:ascii="Times New Roman" w:hAnsi="Times New Roman"/>
        </w:rPr>
      </w:pPr>
    </w:p>
    <w:p w:rsidR="004268EA" w:rsidRDefault="004268EA" w:rsidP="00835A33">
      <w:pPr>
        <w:jc w:val="both"/>
        <w:rPr>
          <w:rFonts w:ascii="Times New Roman" w:hAnsi="Times New Roman"/>
        </w:rPr>
      </w:pPr>
    </w:p>
    <w:p w:rsidR="004268EA" w:rsidRDefault="004268EA" w:rsidP="00835A33">
      <w:pPr>
        <w:jc w:val="both"/>
        <w:rPr>
          <w:rFonts w:ascii="Times New Roman" w:hAnsi="Times New Roman"/>
        </w:rPr>
      </w:pPr>
    </w:p>
    <w:p w:rsidR="004268EA" w:rsidRDefault="004268EA" w:rsidP="00835A33">
      <w:pPr>
        <w:pStyle w:val="4"/>
        <w:shd w:val="clear" w:color="auto" w:fill="auto"/>
        <w:tabs>
          <w:tab w:val="left" w:pos="346"/>
        </w:tabs>
        <w:spacing w:before="0"/>
        <w:ind w:left="360" w:firstLine="0"/>
        <w:jc w:val="center"/>
        <w:rPr>
          <w:b/>
          <w:sz w:val="28"/>
          <w:szCs w:val="28"/>
          <w:u w:val="single"/>
        </w:rPr>
      </w:pPr>
    </w:p>
    <w:p w:rsidR="004268EA" w:rsidRDefault="004268EA" w:rsidP="00835A33">
      <w:pPr>
        <w:pStyle w:val="4"/>
        <w:shd w:val="clear" w:color="auto" w:fill="auto"/>
        <w:tabs>
          <w:tab w:val="left" w:pos="346"/>
        </w:tabs>
        <w:spacing w:before="0"/>
        <w:ind w:left="360" w:firstLine="0"/>
        <w:jc w:val="center"/>
        <w:rPr>
          <w:b/>
          <w:sz w:val="28"/>
          <w:szCs w:val="28"/>
          <w:u w:val="single"/>
        </w:rPr>
      </w:pPr>
    </w:p>
    <w:p w:rsidR="004268EA" w:rsidRDefault="004268EA" w:rsidP="00835A33">
      <w:pPr>
        <w:pStyle w:val="4"/>
        <w:shd w:val="clear" w:color="auto" w:fill="auto"/>
        <w:tabs>
          <w:tab w:val="left" w:pos="346"/>
        </w:tabs>
        <w:spacing w:before="0"/>
        <w:ind w:left="36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Наш адрес:</w:t>
      </w:r>
    </w:p>
    <w:p w:rsidR="004268EA" w:rsidRPr="00450C23" w:rsidRDefault="004268EA" w:rsidP="00835A33">
      <w:pPr>
        <w:pStyle w:val="4"/>
        <w:shd w:val="clear" w:color="auto" w:fill="auto"/>
        <w:tabs>
          <w:tab w:val="left" w:pos="346"/>
        </w:tabs>
        <w:spacing w:before="0"/>
        <w:ind w:left="360" w:firstLine="0"/>
        <w:jc w:val="center"/>
        <w:rPr>
          <w:sz w:val="28"/>
          <w:szCs w:val="28"/>
        </w:rPr>
      </w:pPr>
      <w:r w:rsidRPr="00450C2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50C23">
        <w:rPr>
          <w:sz w:val="28"/>
          <w:szCs w:val="28"/>
        </w:rPr>
        <w:t>Саров</w:t>
      </w:r>
      <w:r>
        <w:rPr>
          <w:sz w:val="28"/>
          <w:szCs w:val="28"/>
        </w:rPr>
        <w:t>, у</w:t>
      </w:r>
      <w:r w:rsidRPr="00450C23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450C23">
        <w:rPr>
          <w:sz w:val="28"/>
          <w:szCs w:val="28"/>
        </w:rPr>
        <w:t>Куйбышева</w:t>
      </w:r>
      <w:r>
        <w:rPr>
          <w:sz w:val="28"/>
          <w:szCs w:val="28"/>
        </w:rPr>
        <w:t>,</w:t>
      </w:r>
      <w:r w:rsidRPr="00450C23">
        <w:rPr>
          <w:sz w:val="28"/>
          <w:szCs w:val="28"/>
        </w:rPr>
        <w:t xml:space="preserve"> д.8</w:t>
      </w:r>
    </w:p>
    <w:p w:rsidR="004268EA" w:rsidRDefault="004268EA" w:rsidP="00835A33">
      <w:pPr>
        <w:pStyle w:val="4"/>
        <w:shd w:val="clear" w:color="auto" w:fill="auto"/>
        <w:tabs>
          <w:tab w:val="left" w:pos="346"/>
        </w:tabs>
        <w:spacing w:before="0"/>
        <w:ind w:left="36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Телефоны:</w:t>
      </w:r>
    </w:p>
    <w:p w:rsidR="004268EA" w:rsidRPr="00450C23" w:rsidRDefault="004268EA" w:rsidP="00835A33">
      <w:pPr>
        <w:pStyle w:val="4"/>
        <w:shd w:val="clear" w:color="auto" w:fill="auto"/>
        <w:tabs>
          <w:tab w:val="left" w:pos="346"/>
        </w:tabs>
        <w:spacing w:before="0"/>
        <w:ind w:firstLine="0"/>
        <w:jc w:val="left"/>
        <w:rPr>
          <w:sz w:val="24"/>
          <w:szCs w:val="24"/>
        </w:rPr>
      </w:pPr>
      <w:r w:rsidRPr="00450C23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                                              </w:t>
      </w:r>
      <w:r w:rsidRPr="00450C23">
        <w:rPr>
          <w:sz w:val="24"/>
          <w:szCs w:val="24"/>
        </w:rPr>
        <w:t>33944</w:t>
      </w:r>
    </w:p>
    <w:p w:rsidR="004268EA" w:rsidRPr="00450C23" w:rsidRDefault="004268EA" w:rsidP="00835A33">
      <w:pPr>
        <w:pStyle w:val="4"/>
        <w:shd w:val="clear" w:color="auto" w:fill="auto"/>
        <w:tabs>
          <w:tab w:val="left" w:pos="346"/>
        </w:tabs>
        <w:spacing w:before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                       </w:t>
      </w:r>
      <w:r w:rsidRPr="00450C23">
        <w:rPr>
          <w:sz w:val="24"/>
          <w:szCs w:val="24"/>
        </w:rPr>
        <w:t>33959</w:t>
      </w:r>
    </w:p>
    <w:p w:rsidR="004268EA" w:rsidRDefault="004268EA" w:rsidP="00835A33">
      <w:pPr>
        <w:pStyle w:val="4"/>
        <w:shd w:val="clear" w:color="auto" w:fill="auto"/>
        <w:tabs>
          <w:tab w:val="left" w:pos="346"/>
        </w:tabs>
        <w:spacing w:before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Отд. стационарного пребывания        70135</w:t>
      </w:r>
    </w:p>
    <w:p w:rsidR="004268EA" w:rsidRPr="00450C23" w:rsidRDefault="004268EA" w:rsidP="00835A33">
      <w:pPr>
        <w:pStyle w:val="4"/>
        <w:shd w:val="clear" w:color="auto" w:fill="auto"/>
        <w:tabs>
          <w:tab w:val="left" w:pos="346"/>
        </w:tabs>
        <w:spacing w:before="0"/>
        <w:ind w:firstLine="0"/>
        <w:jc w:val="left"/>
        <w:rPr>
          <w:sz w:val="24"/>
          <w:szCs w:val="24"/>
        </w:rPr>
      </w:pPr>
      <w:r w:rsidRPr="00450C23">
        <w:rPr>
          <w:sz w:val="24"/>
          <w:szCs w:val="24"/>
        </w:rPr>
        <w:t xml:space="preserve">Вахта </w:t>
      </w:r>
      <w:r>
        <w:rPr>
          <w:sz w:val="24"/>
          <w:szCs w:val="24"/>
        </w:rPr>
        <w:t xml:space="preserve">                                                    </w:t>
      </w:r>
      <w:r w:rsidRPr="00450C23">
        <w:rPr>
          <w:sz w:val="24"/>
          <w:szCs w:val="24"/>
        </w:rPr>
        <w:t xml:space="preserve"> 34137</w:t>
      </w:r>
    </w:p>
    <w:p w:rsidR="004268EA" w:rsidRDefault="004268EA" w:rsidP="00835A33">
      <w:pPr>
        <w:jc w:val="both"/>
        <w:rPr>
          <w:rFonts w:ascii="Times New Roman" w:hAnsi="Times New Roman"/>
        </w:rPr>
      </w:pPr>
    </w:p>
    <w:p w:rsidR="004268EA" w:rsidRPr="008875D9" w:rsidRDefault="004268EA" w:rsidP="00835A33">
      <w:pPr>
        <w:pStyle w:val="Title"/>
        <w:rPr>
          <w:b/>
          <w:sz w:val="24"/>
          <w:szCs w:val="24"/>
        </w:rPr>
      </w:pPr>
      <w:r w:rsidRPr="008875D9">
        <w:rPr>
          <w:b/>
          <w:sz w:val="24"/>
          <w:szCs w:val="24"/>
        </w:rPr>
        <w:t>Государственное бюджетное учреждение</w:t>
      </w:r>
    </w:p>
    <w:p w:rsidR="004268EA" w:rsidRPr="008875D9" w:rsidRDefault="004268EA" w:rsidP="00835A33">
      <w:pPr>
        <w:pStyle w:val="Title"/>
        <w:rPr>
          <w:b/>
          <w:sz w:val="24"/>
          <w:szCs w:val="24"/>
        </w:rPr>
      </w:pPr>
      <w:r w:rsidRPr="008875D9">
        <w:rPr>
          <w:b/>
          <w:sz w:val="24"/>
          <w:szCs w:val="24"/>
        </w:rPr>
        <w:t>«Центр социальной помощи</w:t>
      </w:r>
    </w:p>
    <w:p w:rsidR="004268EA" w:rsidRDefault="004268EA" w:rsidP="00835A33">
      <w:pPr>
        <w:pStyle w:val="Title"/>
        <w:rPr>
          <w:b/>
          <w:sz w:val="24"/>
          <w:szCs w:val="24"/>
        </w:rPr>
      </w:pPr>
      <w:r w:rsidRPr="008875D9">
        <w:rPr>
          <w:b/>
          <w:sz w:val="24"/>
          <w:szCs w:val="24"/>
        </w:rPr>
        <w:t xml:space="preserve"> семье и детям города Сарова»             Стационарное отделение</w:t>
      </w:r>
    </w:p>
    <w:p w:rsidR="004268EA" w:rsidRPr="008875D9" w:rsidRDefault="004268EA" w:rsidP="00835A33">
      <w:pPr>
        <w:pStyle w:val="Title"/>
        <w:rPr>
          <w:b/>
          <w:sz w:val="24"/>
          <w:szCs w:val="24"/>
        </w:rPr>
      </w:pPr>
    </w:p>
    <w:p w:rsidR="004268EA" w:rsidRPr="009819DF" w:rsidRDefault="004268EA" w:rsidP="00835A33">
      <w:pPr>
        <w:pStyle w:val="BodyText"/>
        <w:jc w:val="center"/>
        <w:rPr>
          <w:rFonts w:ascii="Times New Roman" w:hAnsi="Times New Roman"/>
          <w:b/>
          <w:sz w:val="72"/>
          <w:szCs w:val="72"/>
        </w:rPr>
      </w:pPr>
      <w:r w:rsidRPr="009819DF">
        <w:rPr>
          <w:rFonts w:ascii="Times New Roman" w:hAnsi="Times New Roman"/>
          <w:b/>
          <w:sz w:val="72"/>
          <w:szCs w:val="72"/>
        </w:rPr>
        <w:t>Счастье быть отцом:</w:t>
      </w:r>
    </w:p>
    <w:p w:rsidR="004268EA" w:rsidRPr="00D31722" w:rsidRDefault="004268EA" w:rsidP="00835A33">
      <w:pPr>
        <w:pStyle w:val="BodyText"/>
        <w:jc w:val="right"/>
        <w:rPr>
          <w:rFonts w:ascii="Times New Roman" w:hAnsi="Times New Roman"/>
          <w:b/>
          <w:sz w:val="52"/>
          <w:szCs w:val="52"/>
        </w:rPr>
      </w:pPr>
      <w:r>
        <w:rPr>
          <w:noProof/>
          <w:lang w:eastAsia="ru-RU"/>
        </w:rPr>
        <w:pict>
          <v:shape id="Рисунок 2" o:spid="_x0000_s1028" type="#_x0000_t75" alt="i" style="position:absolute;left:0;text-align:left;margin-left:33.55pt;margin-top:72.8pt;width:206.1pt;height:205.3pt;z-index:251660288;visibility:visible">
            <v:imagedata r:id="rId11" o:title=""/>
          </v:shape>
        </w:pict>
      </w:r>
      <w:r w:rsidRPr="00D31722">
        <w:rPr>
          <w:rFonts w:ascii="Times New Roman" w:hAnsi="Times New Roman"/>
          <w:b/>
          <w:sz w:val="52"/>
          <w:szCs w:val="52"/>
        </w:rPr>
        <w:t>отец – ответственная должность</w:t>
      </w:r>
    </w:p>
    <w:p w:rsidR="004268EA" w:rsidRDefault="004268EA" w:rsidP="00835A33">
      <w:pPr>
        <w:ind w:left="851" w:right="-340"/>
        <w:rPr>
          <w:b/>
          <w:sz w:val="28"/>
          <w:szCs w:val="28"/>
        </w:rPr>
      </w:pPr>
    </w:p>
    <w:p w:rsidR="004268EA" w:rsidRDefault="004268EA" w:rsidP="00835A33">
      <w:pPr>
        <w:pStyle w:val="NoSpacing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jc w:val="right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jc w:val="right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jc w:val="right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jc w:val="right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jc w:val="right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jc w:val="right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jc w:val="right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jc w:val="right"/>
        <w:rPr>
          <w:rFonts w:ascii="Times New Roman" w:hAnsi="Times New Roman" w:cs="Times New Roman"/>
        </w:rPr>
      </w:pPr>
    </w:p>
    <w:p w:rsidR="004268EA" w:rsidRDefault="004268EA" w:rsidP="00835A33">
      <w:pPr>
        <w:pStyle w:val="NoSpacing"/>
        <w:jc w:val="right"/>
        <w:rPr>
          <w:rFonts w:ascii="Times New Roman" w:hAnsi="Times New Roman" w:cs="Times New Roman"/>
        </w:rPr>
      </w:pPr>
    </w:p>
    <w:p w:rsidR="004268EA" w:rsidRPr="008875D9" w:rsidRDefault="004268EA" w:rsidP="00835A33">
      <w:pPr>
        <w:pStyle w:val="NoSpacing"/>
        <w:jc w:val="right"/>
        <w:rPr>
          <w:rFonts w:ascii="Times New Roman" w:hAnsi="Times New Roman" w:cs="Times New Roman"/>
        </w:rPr>
      </w:pPr>
      <w:r w:rsidRPr="008875D9">
        <w:rPr>
          <w:rFonts w:ascii="Times New Roman" w:hAnsi="Times New Roman" w:cs="Times New Roman"/>
        </w:rPr>
        <w:t>Составитель:</w:t>
      </w:r>
    </w:p>
    <w:p w:rsidR="004268EA" w:rsidRDefault="004268EA" w:rsidP="00835A33">
      <w:pPr>
        <w:pStyle w:val="NoSpacing"/>
        <w:jc w:val="right"/>
        <w:rPr>
          <w:rFonts w:ascii="Times New Roman" w:hAnsi="Times New Roman" w:cs="Times New Roman"/>
        </w:rPr>
      </w:pPr>
      <w:r w:rsidRPr="008875D9">
        <w:rPr>
          <w:rFonts w:ascii="Times New Roman" w:hAnsi="Times New Roman" w:cs="Times New Roman"/>
        </w:rPr>
        <w:t>Агапова Н.В.,</w:t>
      </w:r>
      <w:r>
        <w:rPr>
          <w:rFonts w:ascii="Times New Roman" w:hAnsi="Times New Roman" w:cs="Times New Roman"/>
        </w:rPr>
        <w:t xml:space="preserve"> в</w:t>
      </w:r>
      <w:r w:rsidRPr="008875D9">
        <w:rPr>
          <w:rFonts w:ascii="Times New Roman" w:hAnsi="Times New Roman" w:cs="Times New Roman"/>
        </w:rPr>
        <w:t>оспитатель</w:t>
      </w:r>
    </w:p>
    <w:p w:rsidR="004268EA" w:rsidRPr="008875D9" w:rsidRDefault="004268EA" w:rsidP="00835A3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8875D9">
        <w:rPr>
          <w:rFonts w:ascii="Times New Roman" w:hAnsi="Times New Roman" w:cs="Times New Roman"/>
        </w:rPr>
        <w:t xml:space="preserve"> стационарного отделения</w:t>
      </w:r>
    </w:p>
    <w:p w:rsidR="004268EA" w:rsidRDefault="004268EA" w:rsidP="00835A33">
      <w:pPr>
        <w:ind w:left="851" w:right="-340"/>
        <w:jc w:val="center"/>
      </w:pPr>
      <w:smartTag w:uri="urn:schemas-microsoft-com:office:smarttags" w:element="metricconverter">
        <w:smartTagPr>
          <w:attr w:name="ProductID" w:val="2013 г"/>
        </w:smartTagPr>
        <w:r w:rsidRPr="003060F9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3060F9">
        <w:rPr>
          <w:rFonts w:ascii="Times New Roman" w:hAnsi="Times New Roman"/>
          <w:b/>
          <w:sz w:val="28"/>
          <w:szCs w:val="28"/>
        </w:rPr>
        <w:t>.</w:t>
      </w:r>
    </w:p>
    <w:sectPr w:rsidR="004268EA" w:rsidSect="00227114">
      <w:pgSz w:w="16838" w:h="11906" w:orient="landscape"/>
      <w:pgMar w:top="540" w:right="818" w:bottom="540" w:left="851" w:header="709" w:footer="709" w:gutter="0"/>
      <w:cols w:num="3" w:space="708" w:equalWidth="0">
        <w:col w:w="4479" w:space="708"/>
        <w:col w:w="4479" w:space="463"/>
        <w:col w:w="5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88D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1A4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DAF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1C0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809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96B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909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085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38C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30DCF"/>
    <w:multiLevelType w:val="multilevel"/>
    <w:tmpl w:val="F330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872BD9"/>
    <w:multiLevelType w:val="hybridMultilevel"/>
    <w:tmpl w:val="C5943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37F50"/>
    <w:multiLevelType w:val="multilevel"/>
    <w:tmpl w:val="E6F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8D2474"/>
    <w:multiLevelType w:val="hybridMultilevel"/>
    <w:tmpl w:val="67268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5F1099"/>
    <w:multiLevelType w:val="multilevel"/>
    <w:tmpl w:val="ED1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626AD"/>
    <w:multiLevelType w:val="multilevel"/>
    <w:tmpl w:val="D58C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5B3CE4"/>
    <w:multiLevelType w:val="multilevel"/>
    <w:tmpl w:val="4CE6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93EFF"/>
    <w:multiLevelType w:val="hybridMultilevel"/>
    <w:tmpl w:val="111EF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ECD45C9"/>
    <w:multiLevelType w:val="multilevel"/>
    <w:tmpl w:val="F3FA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1A13A2"/>
    <w:multiLevelType w:val="multilevel"/>
    <w:tmpl w:val="CA20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21A11"/>
    <w:multiLevelType w:val="multilevel"/>
    <w:tmpl w:val="4FE6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0D6D2D"/>
    <w:multiLevelType w:val="hybridMultilevel"/>
    <w:tmpl w:val="2A8A707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3F097D"/>
    <w:multiLevelType w:val="hybridMultilevel"/>
    <w:tmpl w:val="5EA2D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C91D04"/>
    <w:multiLevelType w:val="multilevel"/>
    <w:tmpl w:val="BC16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16"/>
  </w:num>
  <w:num w:numId="5">
    <w:abstractNumId w:val="12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11"/>
  </w:num>
  <w:num w:numId="20">
    <w:abstractNumId w:val="21"/>
  </w:num>
  <w:num w:numId="21">
    <w:abstractNumId w:val="22"/>
  </w:num>
  <w:num w:numId="22">
    <w:abstractNumId w:val="13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C36"/>
    <w:rsid w:val="00000EB1"/>
    <w:rsid w:val="000727C0"/>
    <w:rsid w:val="00123561"/>
    <w:rsid w:val="00146F97"/>
    <w:rsid w:val="001F371D"/>
    <w:rsid w:val="00227114"/>
    <w:rsid w:val="002B57A6"/>
    <w:rsid w:val="003060F9"/>
    <w:rsid w:val="004268EA"/>
    <w:rsid w:val="00450C23"/>
    <w:rsid w:val="005053FB"/>
    <w:rsid w:val="00507119"/>
    <w:rsid w:val="005144C0"/>
    <w:rsid w:val="00536204"/>
    <w:rsid w:val="0059727E"/>
    <w:rsid w:val="006E0C36"/>
    <w:rsid w:val="00772CB2"/>
    <w:rsid w:val="00835A33"/>
    <w:rsid w:val="008875D9"/>
    <w:rsid w:val="008E52F4"/>
    <w:rsid w:val="009721DB"/>
    <w:rsid w:val="009819DF"/>
    <w:rsid w:val="009D6A17"/>
    <w:rsid w:val="00A072FD"/>
    <w:rsid w:val="00B17A6C"/>
    <w:rsid w:val="00B32564"/>
    <w:rsid w:val="00B42469"/>
    <w:rsid w:val="00BB744D"/>
    <w:rsid w:val="00C4612D"/>
    <w:rsid w:val="00C53040"/>
    <w:rsid w:val="00C67DDD"/>
    <w:rsid w:val="00D31722"/>
    <w:rsid w:val="00D835D4"/>
    <w:rsid w:val="00FD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3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FFFFFF"/>
      <w:kern w:val="36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2564"/>
    <w:rPr>
      <w:rFonts w:ascii="Times New Roman" w:hAnsi="Times New Roman" w:cs="Times New Roman"/>
      <w:color w:val="FFFFFF"/>
      <w:kern w:val="36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6E0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E0C3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E0C3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B32564"/>
    <w:rPr>
      <w:rFonts w:cs="Times New Roman"/>
      <w:color w:val="0074B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4C0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9819DF"/>
    <w:rPr>
      <w:rFonts w:cs="Times New Roman"/>
      <w:shd w:val="clear" w:color="auto" w:fill="FFFFFF"/>
      <w:lang w:bidi="ar-SA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819DF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4">
    <w:name w:val="Основной текст4"/>
    <w:basedOn w:val="Normal"/>
    <w:link w:val="a"/>
    <w:uiPriority w:val="99"/>
    <w:rsid w:val="009819DF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paragraph" w:customStyle="1" w:styleId="20">
    <w:name w:val="Заголовок №2"/>
    <w:basedOn w:val="Normal"/>
    <w:link w:val="2"/>
    <w:uiPriority w:val="99"/>
    <w:rsid w:val="009819DF"/>
    <w:pPr>
      <w:shd w:val="clear" w:color="auto" w:fill="FFFFFF"/>
      <w:spacing w:after="360" w:line="240" w:lineRule="atLeast"/>
      <w:jc w:val="center"/>
      <w:outlineLvl w:val="1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9819D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819DF"/>
    <w:rPr>
      <w:rFonts w:eastAsia="Times New Roman" w:cs="Times New Roman"/>
      <w:sz w:val="28"/>
      <w:lang w:val="ru-RU" w:eastAsia="ru-RU" w:bidi="ar-SA"/>
    </w:rPr>
  </w:style>
  <w:style w:type="paragraph" w:styleId="NoSpacing">
    <w:name w:val="No Spacing"/>
    <w:uiPriority w:val="99"/>
    <w:qFormat/>
    <w:rsid w:val="009819D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819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2CB2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46F9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07119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9D6A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4338">
                          <w:marLeft w:val="-2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429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2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2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277">
              <w:marLeft w:val="2400"/>
              <w:marRight w:val="26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315">
              <w:marLeft w:val="2400"/>
              <w:marRight w:val="26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339">
              <w:marLeft w:val="2400"/>
              <w:marRight w:val="26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4336">
                          <w:marLeft w:val="-2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434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3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yasmile.ru/uploads/posts/2011-06/1309458789_father_and_child_08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824</Words>
  <Characters>4697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ПК</cp:lastModifiedBy>
  <cp:revision>4</cp:revision>
  <dcterms:created xsi:type="dcterms:W3CDTF">2013-02-17T22:57:00Z</dcterms:created>
  <dcterms:modified xsi:type="dcterms:W3CDTF">2013-02-20T00:27:00Z</dcterms:modified>
</cp:coreProperties>
</file>